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02" w:rsidRDefault="00CF72B2">
      <w:bookmarkStart w:id="0" w:name="_GoBack"/>
      <w:bookmarkEnd w:id="0"/>
      <w:r>
        <w:rPr>
          <w:rFonts w:ascii="Arial" w:eastAsia="Arial" w:hAnsi="Arial" w:cs="Arial"/>
          <w:sz w:val="32"/>
        </w:rPr>
        <w:t>1.NEMŮŽU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1.Už měl bych jít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ruce mi svíráš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jak ti to říct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když pláčeš a zoufáš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předref: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neplakej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jak rád bych zůstal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neplakej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jen s tebou tu zůstal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</w:t>
      </w:r>
      <w:r>
        <w:rPr>
          <w:rFonts w:ascii="Arial" w:eastAsia="Arial" w:hAnsi="Arial" w:cs="Arial"/>
          <w:sz w:val="32"/>
        </w:rPr>
        <w:t>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oh nemůžu nech mě jít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nemůžu s tebou zůstat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nemůžu nech mě jít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nemůžu s tebou tu zůstat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já nemůžu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lastRenderedPageBreak/>
        <w:t>2.ZASE TI BĚŽÍM NAPROTI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sloka: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Jak se vrátit domů s tebou domů 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jak se vrátit domů kvůli tomu,kvůli</w:t>
      </w:r>
      <w:r>
        <w:rPr>
          <w:rFonts w:ascii="Arial" w:eastAsia="Arial" w:hAnsi="Arial" w:cs="Arial"/>
          <w:sz w:val="32"/>
        </w:rPr>
        <w:t xml:space="preserve"> tomu 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jak se vrátit domu s tebou  k tobě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jak se vrátit domů kvůli tobě,kvůli tobě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Zase ti běžím já zase ti běžím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už zase ti běžím naproti já zase ti běžím 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tak dej mi ruce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na mé srdce na mé srdce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Times New Roman" w:hAnsi="Times New Roman"/>
          <w:b/>
          <w:sz w:val="32"/>
        </w:rPr>
        <w:t xml:space="preserve">               </w:t>
      </w:r>
    </w:p>
    <w:p w:rsidR="001A2902" w:rsidRDefault="00CF72B2">
      <w:r>
        <w:rPr>
          <w:rFonts w:ascii="Times New Roman" w:hAnsi="Times New Roman"/>
          <w:b/>
          <w:sz w:val="32"/>
        </w:rPr>
        <w:t xml:space="preserve">               </w:t>
      </w:r>
    </w:p>
    <w:p w:rsidR="001A2902" w:rsidRDefault="00CF72B2">
      <w:r>
        <w:rPr>
          <w:rFonts w:ascii="Times New Roman" w:hAnsi="Times New Roman"/>
          <w:sz w:val="32"/>
        </w:rPr>
        <w:t xml:space="preserve">               </w:t>
      </w:r>
    </w:p>
    <w:p w:rsidR="001A2902" w:rsidRDefault="00CF72B2">
      <w:r>
        <w:rPr>
          <w:rFonts w:ascii="Times New Roman" w:hAnsi="Times New Roman"/>
          <w:b/>
          <w:sz w:val="32"/>
        </w:rPr>
        <w:t xml:space="preserve">              </w:t>
      </w:r>
      <w:r>
        <w:rPr>
          <w:rFonts w:ascii="Times New Roman" w:hAnsi="Times New Roman"/>
          <w:b/>
          <w:sz w:val="32"/>
          <w:u w:val="single"/>
        </w:rPr>
        <w:t xml:space="preserve"> </w:t>
      </w:r>
    </w:p>
    <w:p w:rsidR="001A2902" w:rsidRDefault="00CF72B2">
      <w:r>
        <w:rPr>
          <w:rFonts w:ascii="Times New Roman" w:hAnsi="Times New Roman"/>
          <w:b/>
          <w:sz w:val="32"/>
        </w:rPr>
        <w:t xml:space="preserve">              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lastRenderedPageBreak/>
        <w:t>3.MARY ANN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</w:t>
      </w:r>
    </w:p>
    <w:p w:rsidR="001A2902" w:rsidRDefault="00CF72B2">
      <w:r>
        <w:rPr>
          <w:rFonts w:ascii="Arial" w:eastAsia="Arial" w:hAnsi="Arial" w:cs="Arial"/>
          <w:sz w:val="32"/>
        </w:rPr>
        <w:t>1.Na stole psaní píše mobil paní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na stole psaní píše mobil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je všude kolem píše mi sbohem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je všude kolem  píše sbohem,sbohem</w:t>
      </w:r>
    </w:p>
    <w:p w:rsidR="001A2902" w:rsidRDefault="00CF72B2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sms od Mary Ann</w:t>
      </w:r>
    </w:p>
    <w:p w:rsidR="001A2902" w:rsidRDefault="001A2902">
      <w:pPr>
        <w:rPr>
          <w:rFonts w:ascii="Arial" w:eastAsia="Arial" w:hAnsi="Arial" w:cs="Arial"/>
          <w:sz w:val="32"/>
        </w:rPr>
      </w:pPr>
    </w:p>
    <w:p w:rsidR="001A2902" w:rsidRDefault="001A2902">
      <w:pPr>
        <w:rPr>
          <w:rFonts w:ascii="Arial" w:eastAsia="Arial" w:hAnsi="Arial" w:cs="Arial"/>
          <w:sz w:val="32"/>
        </w:rPr>
      </w:pPr>
    </w:p>
    <w:p w:rsidR="001A2902" w:rsidRDefault="00CF72B2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2.U nádraží kytar pár a z duše cár </w:t>
      </w:r>
    </w:p>
    <w:p w:rsidR="001A2902" w:rsidRDefault="00CF72B2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u nádraží kytar pár a z duše cár</w:t>
      </w:r>
    </w:p>
    <w:p w:rsidR="001A2902" w:rsidRDefault="00CF72B2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je všude kolem píše mi sbohem</w:t>
      </w:r>
    </w:p>
    <w:p w:rsidR="001A2902" w:rsidRDefault="00CF72B2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je všude kolem píše sbohem,sbohem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sms od Mary Ann</w:t>
      </w:r>
    </w:p>
    <w:p w:rsidR="001A2902" w:rsidRDefault="00CF72B2">
      <w:r>
        <w:t xml:space="preserve">    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ref:nevím jak zastavit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mou lásku k Mary Ann</w:t>
      </w:r>
    </w:p>
    <w:p w:rsidR="001A2902" w:rsidRDefault="00CF72B2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nemůžu přestat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ji stále </w:t>
      </w:r>
      <w:r>
        <w:rPr>
          <w:rFonts w:ascii="Arial" w:eastAsia="Arial" w:hAnsi="Arial" w:cs="Arial"/>
          <w:sz w:val="32"/>
        </w:rPr>
        <w:t>milovat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(nevěrnou milovat)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Poref: oh Mary Ann nemůžu přestat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vás stále milovat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lastRenderedPageBreak/>
        <w:t>4.PO OČÍCH TVÝCH SE MI STÝSKÁ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1.Po očích tvých se mi stýská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ty dobře víš jak moc mi chybí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moc se mi stýská po tvý lásce po vůni tvých vlasů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ty víš,že se nevrátíš</w:t>
      </w:r>
    </w:p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2.Dobře znám radost když tě vidím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a ted bolest mám,jak mě opouštíš,opouštíš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moc se mi stýská po tvým smání,stýská po milování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ty víš,že se nevrátíš</w:t>
      </w:r>
    </w:p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Tak píšu vám lásko má jak se mi stýská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já naříkám lás</w:t>
      </w:r>
      <w:r>
        <w:rPr>
          <w:rFonts w:ascii="Arial" w:eastAsia="Arial" w:hAnsi="Arial" w:cs="Arial"/>
          <w:sz w:val="32"/>
        </w:rPr>
        <w:t>ko má pláč přemáhám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zůstal sem sám ,bez tebe sám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bez tebe tak sám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lastRenderedPageBreak/>
        <w:t>5.RŮŽOVÁ KREV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1.Na prsou maminko</w:t>
      </w:r>
    </w:p>
    <w:p w:rsidR="001A2902" w:rsidRDefault="00CF72B2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růžová maminko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na prsou maminko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růžová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podívej maminko,podívej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2.Na kůži maminko</w:t>
      </w:r>
    </w:p>
    <w:p w:rsidR="001A2902" w:rsidRDefault="00CF72B2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studenej maminko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na kůži</w:t>
      </w:r>
      <w:r>
        <w:rPr>
          <w:rFonts w:ascii="Arial" w:eastAsia="Arial" w:hAnsi="Arial" w:cs="Arial"/>
          <w:sz w:val="32"/>
        </w:rPr>
        <w:t xml:space="preserve"> maminko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studenej</w:t>
      </w:r>
    </w:p>
    <w:p w:rsidR="001A2902" w:rsidRDefault="00CF72B2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podívej maminko,podívej </w:t>
      </w:r>
    </w:p>
    <w:p w:rsidR="001A2902" w:rsidRDefault="001A2902">
      <w:pPr>
        <w:rPr>
          <w:rFonts w:ascii="Arial" w:eastAsia="Arial" w:hAnsi="Arial" w:cs="Arial"/>
          <w:sz w:val="32"/>
        </w:rPr>
      </w:pPr>
    </w:p>
    <w:p w:rsidR="001A2902" w:rsidRDefault="001A2902">
      <w:pPr>
        <w:rPr>
          <w:rFonts w:ascii="Arial" w:eastAsia="Arial" w:hAnsi="Arial" w:cs="Arial"/>
          <w:sz w:val="32"/>
        </w:rPr>
      </w:pPr>
    </w:p>
    <w:p w:rsidR="001A2902" w:rsidRDefault="00CF72B2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3.Bolí to bolí,maminko</w:t>
      </w:r>
    </w:p>
    <w:p w:rsidR="001A2902" w:rsidRDefault="00CF72B2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bolí to bolí,miláčku</w:t>
      </w:r>
    </w:p>
    <w:p w:rsidR="001A2902" w:rsidRDefault="00CF72B2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podívej maminko</w:t>
      </w:r>
    </w:p>
    <w:p w:rsidR="001A2902" w:rsidRDefault="00CF72B2">
      <w:pPr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podívej</w:t>
      </w:r>
    </w:p>
    <w:p w:rsidR="001A2902" w:rsidRDefault="001A2902"/>
    <w:p w:rsidR="001A2902" w:rsidRDefault="001A2902"/>
    <w:p w:rsidR="001A2902" w:rsidRDefault="00CF72B2">
      <w:r>
        <w:t xml:space="preserve">      </w:t>
      </w:r>
      <w:r>
        <w:rPr>
          <w:rFonts w:ascii="Arial" w:hAnsi="Arial" w:cs="Arial"/>
          <w:sz w:val="32"/>
          <w:szCs w:val="32"/>
        </w:rPr>
        <w:t>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Mámo mně ubývá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ta krev růžová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mámo,oh mámo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je se mnou krev růžová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lastRenderedPageBreak/>
        <w:t>6.NECHTE MĚ BÝT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1.V pondělí říká zapomen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v sobotu pláču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že mám ji rád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tak tuze rád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2.V pondělí křičím jméno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v sobotu pláču mámo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že mám ji rád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tak tuze rád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Ne ne ne a nechte mě být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já já já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už nemohu dál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bez ní dál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</w:t>
      </w:r>
    </w:p>
    <w:p w:rsidR="001A2902" w:rsidRDefault="00CF72B2">
      <w:r>
        <w:rPr>
          <w:rFonts w:ascii="Arial" w:eastAsia="Arial" w:hAnsi="Arial" w:cs="Arial"/>
          <w:sz w:val="32"/>
        </w:rPr>
        <w:lastRenderedPageBreak/>
        <w:t>7.GOODBAY MARY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1.Přestan brečet jít plačky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nejseš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ty nejseš sám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tak úplně sám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oh bad Mary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2.Že ti dala kopačky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nejseš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ty nejseš sám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tak úplně sám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oh bad Mary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Goodbye Mary,goodbye Mary,goodbye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</w:t>
      </w:r>
      <w:r>
        <w:rPr>
          <w:rFonts w:ascii="Arial" w:eastAsia="Arial" w:hAnsi="Arial" w:cs="Arial"/>
          <w:sz w:val="32"/>
        </w:rPr>
        <w:t>goodbye Mary,goodbye Mary,goodbye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oh goodbye Mary,goodbye Mary,goodbye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poref: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Mary má duše prosí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jak líbat tvý vlasy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jak líbat tvý vlasy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má duše prosí,prosí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</w:t>
      </w:r>
    </w:p>
    <w:p w:rsidR="001A2902" w:rsidRDefault="001A2902"/>
    <w:p w:rsidR="001A2902" w:rsidRDefault="001A2902">
      <w:pPr>
        <w:rPr>
          <w:rFonts w:ascii="Times New Roman" w:hAnsi="Times New Roman"/>
          <w:sz w:val="32"/>
        </w:rPr>
      </w:pPr>
    </w:p>
    <w:p w:rsidR="001A2902" w:rsidRDefault="001A2902">
      <w:pPr>
        <w:rPr>
          <w:rFonts w:ascii="Times New Roman" w:hAnsi="Times New Roman"/>
          <w:sz w:val="32"/>
        </w:rPr>
      </w:pPr>
    </w:p>
    <w:p w:rsidR="001A2902" w:rsidRDefault="001A2902">
      <w:pPr>
        <w:rPr>
          <w:rFonts w:ascii="Times New Roman" w:hAnsi="Times New Roman"/>
          <w:sz w:val="32"/>
        </w:rPr>
      </w:pPr>
    </w:p>
    <w:p w:rsidR="001A2902" w:rsidRDefault="001A2902">
      <w:pPr>
        <w:rPr>
          <w:rFonts w:ascii="Times New Roman" w:hAnsi="Times New Roman"/>
          <w:sz w:val="32"/>
        </w:rPr>
      </w:pPr>
    </w:p>
    <w:p w:rsidR="001A2902" w:rsidRDefault="001A2902">
      <w:pPr>
        <w:rPr>
          <w:rFonts w:ascii="Times New Roman" w:hAnsi="Times New Roman"/>
          <w:sz w:val="32"/>
        </w:rPr>
      </w:pPr>
    </w:p>
    <w:p w:rsidR="001A2902" w:rsidRDefault="001A2902">
      <w:pPr>
        <w:rPr>
          <w:rFonts w:ascii="Times New Roman" w:hAnsi="Times New Roman"/>
          <w:sz w:val="32"/>
        </w:rPr>
      </w:pPr>
    </w:p>
    <w:p w:rsidR="001A2902" w:rsidRDefault="001A2902">
      <w:pPr>
        <w:rPr>
          <w:rFonts w:ascii="Times New Roman" w:hAnsi="Times New Roman"/>
          <w:sz w:val="32"/>
        </w:rPr>
      </w:pPr>
    </w:p>
    <w:p w:rsidR="001A2902" w:rsidRDefault="001A2902">
      <w:pPr>
        <w:rPr>
          <w:rFonts w:ascii="Times New Roman" w:hAnsi="Times New Roman"/>
          <w:sz w:val="32"/>
        </w:rPr>
      </w:pPr>
    </w:p>
    <w:p w:rsidR="001A2902" w:rsidRDefault="001A2902">
      <w:pPr>
        <w:rPr>
          <w:rFonts w:ascii="Times New Roman" w:hAnsi="Times New Roman"/>
          <w:sz w:val="32"/>
        </w:rPr>
      </w:pPr>
    </w:p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lastRenderedPageBreak/>
        <w:t>8. ČISTÁ JAKO DÍTĚ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1.Čistá jako dítě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duše sní sen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je </w:t>
      </w:r>
      <w:r>
        <w:rPr>
          <w:rFonts w:ascii="Arial" w:eastAsia="Arial" w:hAnsi="Arial" w:cs="Arial"/>
          <w:sz w:val="32"/>
        </w:rPr>
        <w:t>čistá jako dítě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noc zabila den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2.Nepouštěj mě více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oh jak si horká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nepouštěj mě více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noc byla tak krátká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3.Třpytíš se mi slastí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jak paprsek ranní jen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třpytíš se mi slastí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když přichází novej den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Já vím mělas mě rá</w:t>
      </w:r>
      <w:r>
        <w:rPr>
          <w:rFonts w:ascii="Arial" w:eastAsia="Arial" w:hAnsi="Arial" w:cs="Arial"/>
          <w:sz w:val="32"/>
        </w:rPr>
        <w:t>da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za týden už nemáš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mělas ráda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za týden jinýho máš už v náruči máš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lastRenderedPageBreak/>
        <w:t>9.MAYBE BABY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Předref: S ní nejsem spokojen a nebyl spokojen    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1.Jak najít ženu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co bude stejná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ženu sobě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co má se rovnat tobě,tobě Maybe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2.Já </w:t>
      </w:r>
      <w:r>
        <w:rPr>
          <w:rFonts w:ascii="Arial" w:eastAsia="Arial" w:hAnsi="Arial" w:cs="Arial"/>
          <w:sz w:val="32"/>
        </w:rPr>
        <w:t>našel ženu stejnou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co půjde se mnou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ženu stejnou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co byla se mnou Maybe,Maybe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>3.Já potkal ženu věrnou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co půjde se mnou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ženu věrnou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co byla se mnou Maybe,Maybe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Oh Maybe lásku dej mi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baby lásko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oh Maybe lásku dej mi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</w:t>
      </w:r>
      <w:r>
        <w:rPr>
          <w:rFonts w:ascii="Arial" w:eastAsia="Arial" w:hAnsi="Arial" w:cs="Arial"/>
          <w:sz w:val="32"/>
        </w:rPr>
        <w:t>baby lásko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má lásko smutná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závěr: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Oh Maybe Maybe Maybe Maybe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baby baby baby you love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oh Maybe Maybe Maybe Maybe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baby baby baby you love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good love má lásko smutná oh Maybe baby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lastRenderedPageBreak/>
        <w:t>10.AFRICOLA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1. Říkali mu Kody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na lidi volal </w:t>
      </w:r>
      <w:r>
        <w:rPr>
          <w:rFonts w:ascii="Arial" w:eastAsia="Arial" w:hAnsi="Arial" w:cs="Arial"/>
          <w:sz w:val="32"/>
        </w:rPr>
        <w:t>hej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z bigbítu 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sz w:val="32"/>
        </w:rPr>
        <w:t>ho znali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potřeboval Jane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2. Písen pro ni broukal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na kytaru hrál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vesele se koukal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colu si dal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 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Colo ty sílu mi dáš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Africolo ty půvab máš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colo ty sen si můj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Africolo já chci být tvůj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lastRenderedPageBreak/>
        <w:t>11.DĚVČÁTKO RÚ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1.Já chtěl letět vzhůru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k vám děvčátko Rú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k vám letět vzhůru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do zemí sluncí a snů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2.Tam bych čas vrátil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byl volný jak sen</w:t>
      </w:r>
      <w:r>
        <w:rPr>
          <w:rFonts w:ascii="Arial" w:eastAsia="Arial" w:hAnsi="Arial" w:cs="Arial"/>
          <w:sz w:val="32"/>
        </w:rPr>
        <w:tab/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čas na chvíli vrátil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políbil vás jen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   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Ach lásko tak stále mi scházíš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tak stále se bráníš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děvčátko Rú děvčátko Rú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malé děvčátko Rú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já chtěl bych rád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do nebe zavolat děvčátko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já chtěl bych rád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se s vámi v nebi smát děvčátko,děvčátko</w:t>
      </w:r>
      <w:r>
        <w:rPr>
          <w:rFonts w:ascii="Arial" w:eastAsia="Arial" w:hAnsi="Arial" w:cs="Arial"/>
          <w:sz w:val="32"/>
        </w:rPr>
        <w:tab/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lastRenderedPageBreak/>
        <w:t xml:space="preserve"> 12.ČESKÁ ŽENA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1.Kouzelná zlá žena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volá mi ze Zlína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ta česká žena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co muže mučí trápit nechává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 2.Kouzelná je zlá žena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 sedá mi do klína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 ta česká žena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 co muže mučí trápit nechává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r</w:t>
      </w:r>
      <w:r>
        <w:rPr>
          <w:rFonts w:ascii="Arial" w:eastAsia="Arial" w:hAnsi="Arial" w:cs="Arial"/>
          <w:sz w:val="32"/>
        </w:rPr>
        <w:t>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Když před ní utíkám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já srdce u ní mám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je v ženě zlé, tak kouzelné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je v ženě zlé,ale kouzelné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lastRenderedPageBreak/>
        <w:t xml:space="preserve"> 13.PANNA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1.Je tak něžná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když se mě dotýká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poprvé líbá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hořký slzy polyká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   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Je krásná i když pláče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tolik krásná i když pláče(usedavě pláče)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nemůžu zapomenout na ni zapomenout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proč nemůžu zapomenout na ni zapomenout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2.Je bílá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jak padlej sníh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poprvé líbá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neví co je hřích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lastRenderedPageBreak/>
        <w:t>14.NEŘÍKEJ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sloka: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Déšt ti slzy utírá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z bílý černou máš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srdce umírá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a lásku nehledáš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  předref: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No tak pojd já moc se trápím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kvůli tobě rozum ztrácím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no tak pojd marně prosím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</w:t>
      </w:r>
      <w:r>
        <w:rPr>
          <w:rFonts w:ascii="Arial" w:eastAsia="Arial" w:hAnsi="Arial" w:cs="Arial"/>
          <w:sz w:val="32"/>
        </w:rPr>
        <w:t>už pojd se mnou</w:t>
      </w:r>
    </w:p>
    <w:p w:rsidR="001A2902" w:rsidRDefault="001A2902"/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  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Neříkej že láska není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neříkej v tobě není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neříkej láska bolí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ne ne to neříkej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tak líbej mě nechci lhát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líbej mě ústy co pálí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líbej mě já mám tě rád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líbej mě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ústy co pálí líbáš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</w:t>
      </w:r>
      <w:r>
        <w:rPr>
          <w:rFonts w:ascii="Arial" w:eastAsia="Arial" w:hAnsi="Arial" w:cs="Arial"/>
          <w:sz w:val="32"/>
        </w:rPr>
        <w:t>já závrat mám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>
      <w:pPr>
        <w:rPr>
          <w:b/>
          <w:sz w:val="32"/>
          <w:szCs w:val="32"/>
        </w:rPr>
      </w:pPr>
    </w:p>
    <w:p w:rsidR="001A2902" w:rsidRDefault="00CF7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15.BÍLEJ CHRÁM</w:t>
      </w: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CF7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1.Bílej,bílej chrám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tam někde v dáli,svou lísku mám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bílej,bílej chrám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tam někde v dáli,jen já ji znám</w:t>
      </w: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CF7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ref: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Navždy,navždy sám,navždy,navždy sám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ted už jenmám,ten bílej chrám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>ted už jen mám,ten bílej chrám</w:t>
      </w: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CF7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2.Lásky,lásky chrám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 proč jen jej stavím,komu ho dám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 lásky,lásky chrám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 proč jen jej stavím,komu ho dám</w:t>
      </w: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CF7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ref: Navždy.........</w:t>
      </w:r>
    </w:p>
    <w:p w:rsidR="001A2902" w:rsidRDefault="00CF7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solo</w:t>
      </w:r>
    </w:p>
    <w:p w:rsidR="001A2902" w:rsidRDefault="00CF7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ref: Navždy.........</w:t>
      </w: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CF7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3.Zbylo mi jen kvítí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  a </w:t>
      </w:r>
      <w:r>
        <w:rPr>
          <w:rFonts w:ascii="Arial" w:hAnsi="Arial" w:cs="Arial"/>
          <w:sz w:val="32"/>
          <w:szCs w:val="32"/>
        </w:rPr>
        <w:t>bílej chrám,co smutně svítí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  zbylo mi jen kvítí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  a bílej chrám,co smutně svítí</w:t>
      </w: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CF7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ref: Navždy.......</w:t>
      </w: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CF7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1A2902">
      <w:pPr>
        <w:rPr>
          <w:rFonts w:ascii="Arial" w:hAnsi="Arial" w:cs="Arial"/>
          <w:sz w:val="32"/>
          <w:szCs w:val="32"/>
        </w:rPr>
      </w:pPr>
    </w:p>
    <w:p w:rsidR="001A2902" w:rsidRDefault="00CF7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lastRenderedPageBreak/>
        <w:t>16.SEXY HOLKA</w:t>
      </w:r>
    </w:p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  sloka: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Když sexy holku máš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a hloupě zírá </w:t>
      </w:r>
      <w:r>
        <w:rPr>
          <w:rFonts w:ascii="Arial" w:eastAsia="Arial" w:hAnsi="Arial" w:cs="Arial"/>
          <w:b/>
          <w:sz w:val="32"/>
          <w:u w:val="single"/>
        </w:rPr>
        <w:t xml:space="preserve">  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nevíš kudy dál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jen bázen tě svírá</w:t>
      </w:r>
    </w:p>
    <w:p w:rsidR="001A2902" w:rsidRDefault="001A2902"/>
    <w:p w:rsidR="001A2902" w:rsidRDefault="001A2902"/>
    <w:p w:rsidR="001A2902" w:rsidRDefault="00CF72B2">
      <w:r>
        <w:rPr>
          <w:rFonts w:ascii="Arial" w:eastAsia="Arial" w:hAnsi="Arial" w:cs="Arial"/>
          <w:sz w:val="32"/>
        </w:rPr>
        <w:t xml:space="preserve">      ref: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Tak dej na co čekáš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tak dej jí více lásky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už dej na co čeká</w:t>
      </w:r>
    </w:p>
    <w:p w:rsidR="001A2902" w:rsidRDefault="00CF72B2">
      <w:r>
        <w:rPr>
          <w:rFonts w:ascii="Arial" w:eastAsia="Arial" w:hAnsi="Arial" w:cs="Arial"/>
          <w:sz w:val="32"/>
        </w:rPr>
        <w:t xml:space="preserve">      tak dej jí lásky víc</w:t>
      </w:r>
    </w:p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p w:rsidR="001A2902" w:rsidRDefault="001A2902"/>
    <w:sectPr w:rsidR="001A290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B2" w:rsidRDefault="00CF72B2">
      <w:r>
        <w:separator/>
      </w:r>
    </w:p>
  </w:endnote>
  <w:endnote w:type="continuationSeparator" w:id="0">
    <w:p w:rsidR="00CF72B2" w:rsidRDefault="00CF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B2" w:rsidRDefault="00CF72B2">
      <w:r>
        <w:rPr>
          <w:color w:val="000000"/>
        </w:rPr>
        <w:separator/>
      </w:r>
    </w:p>
  </w:footnote>
  <w:footnote w:type="continuationSeparator" w:id="0">
    <w:p w:rsidR="00CF72B2" w:rsidRDefault="00CF7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2902"/>
    <w:rsid w:val="001A2902"/>
    <w:rsid w:val="008D6541"/>
    <w:rsid w:val="00C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1011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Dukon</cp:lastModifiedBy>
  <cp:revision>2</cp:revision>
  <cp:lastPrinted>2016-06-27T17:31:00Z</cp:lastPrinted>
  <dcterms:created xsi:type="dcterms:W3CDTF">2016-08-01T12:43:00Z</dcterms:created>
  <dcterms:modified xsi:type="dcterms:W3CDTF">2016-08-01T12:43:00Z</dcterms:modified>
</cp:coreProperties>
</file>